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1C6" w:rsidRPr="009C3DE1" w:rsidRDefault="000811C6" w:rsidP="009C3DE1">
      <w:pPr>
        <w:jc w:val="center"/>
        <w:rPr>
          <w:b/>
        </w:rPr>
      </w:pPr>
      <w:bookmarkStart w:id="0" w:name="OLE_LINK89"/>
      <w:bookmarkStart w:id="1" w:name="OLE_LINK90"/>
      <w:r w:rsidRPr="009C3DE1">
        <w:rPr>
          <w:b/>
        </w:rPr>
        <w:t>How to Remove Password from Word 2007?</w:t>
      </w:r>
    </w:p>
    <w:bookmarkEnd w:id="0"/>
    <w:bookmarkEnd w:id="1"/>
    <w:p w:rsidR="000811C6" w:rsidRDefault="000811C6"/>
    <w:p w:rsidR="000811C6" w:rsidRDefault="000811C6" w:rsidP="006B1597">
      <w:pPr>
        <w:rPr>
          <w:kern w:val="0"/>
        </w:rPr>
      </w:pPr>
      <w:bookmarkStart w:id="2" w:name="OLE_LINK88"/>
      <w:r>
        <w:rPr>
          <w:kern w:val="0"/>
        </w:rPr>
        <w:t>M</w:t>
      </w:r>
      <w:r w:rsidRPr="006B1597">
        <w:rPr>
          <w:kern w:val="0"/>
        </w:rPr>
        <w:t>icrosoft Word 2007 allows users to encrypt Word documents with a password for protection.</w:t>
      </w:r>
      <w:r>
        <w:rPr>
          <w:kern w:val="0"/>
        </w:rPr>
        <w:t xml:space="preserve"> In such a world with flooded information, for some certain purpose, it is quite necessary to protect the documents with passwords to keep information private and safe.</w:t>
      </w:r>
      <w:r w:rsidRPr="006B1597">
        <w:rPr>
          <w:kern w:val="0"/>
        </w:rPr>
        <w:t xml:space="preserve"> If you decide that your document no longer requires a password, you can easily</w:t>
      </w:r>
      <w:r w:rsidRPr="009F3703">
        <w:rPr>
          <w:color w:val="000000"/>
          <w:kern w:val="0"/>
        </w:rPr>
        <w:t xml:space="preserve"> </w:t>
      </w:r>
      <w:hyperlink r:id="rId6" w:history="1">
        <w:r w:rsidRPr="009F3703">
          <w:rPr>
            <w:rStyle w:val="Hyperlink"/>
            <w:b/>
            <w:kern w:val="0"/>
          </w:rPr>
          <w:t>remove Word 2007 password</w:t>
        </w:r>
      </w:hyperlink>
      <w:r>
        <w:rPr>
          <w:kern w:val="0"/>
        </w:rPr>
        <w:t xml:space="preserve">. </w:t>
      </w:r>
    </w:p>
    <w:p w:rsidR="000811C6" w:rsidRDefault="000811C6" w:rsidP="006B1597">
      <w:pPr>
        <w:rPr>
          <w:kern w:val="0"/>
        </w:rPr>
      </w:pPr>
    </w:p>
    <w:p w:rsidR="000811C6" w:rsidRPr="00D80CDF" w:rsidRDefault="000811C6" w:rsidP="006B1597">
      <w:pPr>
        <w:rPr>
          <w:b/>
          <w:kern w:val="0"/>
        </w:rPr>
      </w:pPr>
      <w:r>
        <w:rPr>
          <w:b/>
          <w:kern w:val="0"/>
        </w:rPr>
        <w:t>Here is h</w:t>
      </w:r>
      <w:r w:rsidRPr="00D80CDF">
        <w:rPr>
          <w:b/>
          <w:kern w:val="0"/>
        </w:rPr>
        <w:t>ow to remove password from Word 2007</w:t>
      </w:r>
      <w:r>
        <w:rPr>
          <w:b/>
          <w:kern w:val="0"/>
        </w:rPr>
        <w:t xml:space="preserve"> document</w:t>
      </w:r>
      <w:r w:rsidRPr="00D80CDF">
        <w:rPr>
          <w:b/>
          <w:kern w:val="0"/>
        </w:rPr>
        <w:t>?</w:t>
      </w:r>
    </w:p>
    <w:p w:rsidR="000811C6" w:rsidRDefault="000811C6" w:rsidP="006B1597">
      <w:r>
        <w:t>In order to remove Word 2007</w:t>
      </w:r>
      <w:r w:rsidRPr="006B1597">
        <w:t xml:space="preserve"> password, yo</w:t>
      </w:r>
      <w:r>
        <w:t>u'll need to open the document with its password. If you know it, then you just follow the below steps to go on.</w:t>
      </w:r>
    </w:p>
    <w:p w:rsidR="000811C6" w:rsidRDefault="000811C6" w:rsidP="006B1597">
      <w:r>
        <w:t xml:space="preserve">Step1: Open the Microsoft Word 2007 document has been password-protected. Next it will ask you for the password. Then just enter the password and click OK to open it. </w:t>
      </w:r>
    </w:p>
    <w:p w:rsidR="000811C6" w:rsidRPr="006B1597" w:rsidRDefault="000811C6" w:rsidP="006B1597">
      <w:r w:rsidRPr="00AF186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assword-encrypt.bmp" style="width:243.75pt;height:151.5pt;visibility:visible">
            <v:imagedata r:id="rId7" o:title=""/>
          </v:shape>
        </w:pict>
      </w:r>
    </w:p>
    <w:p w:rsidR="000811C6" w:rsidRDefault="000811C6">
      <w:r>
        <w:t xml:space="preserve">Step2: Click on the Office icon on the top left corner of the Word 2007 window. </w:t>
      </w:r>
    </w:p>
    <w:p w:rsidR="000811C6" w:rsidRDefault="000811C6">
      <w:r>
        <w:t>Step3: Select “Prepare&gt;&gt;Encrypt Document. Then an Encrypt document dialog pops up with the password set (in asterisk).</w:t>
      </w:r>
    </w:p>
    <w:p w:rsidR="000811C6" w:rsidRDefault="000811C6">
      <w:r w:rsidRPr="00AF1864">
        <w:rPr>
          <w:noProof/>
        </w:rPr>
        <w:pict>
          <v:shape id="Picture 2" o:spid="_x0000_i1026" type="#_x0000_t75" alt="encrypt-document.png" style="width:319.5pt;height:354.75pt;visibility:visible">
            <v:imagedata r:id="rId8" o:title=""/>
          </v:shape>
        </w:pict>
      </w:r>
    </w:p>
    <w:p w:rsidR="000811C6" w:rsidRDefault="000811C6">
      <w:r>
        <w:t>Step4: Clear the password and click OK.</w:t>
      </w:r>
    </w:p>
    <w:p w:rsidR="000811C6" w:rsidRDefault="000811C6">
      <w:r>
        <w:t xml:space="preserve">Step5: Save and close the Word 2007 document. </w:t>
      </w:r>
    </w:p>
    <w:p w:rsidR="000811C6" w:rsidRDefault="000811C6"/>
    <w:p w:rsidR="000811C6" w:rsidRDefault="000811C6">
      <w:bookmarkStart w:id="3" w:name="OLE_LINK1"/>
      <w:bookmarkStart w:id="4" w:name="OLE_LINK2"/>
      <w:r>
        <w:t xml:space="preserve">But what if you forgot the password for your Word 2007 document, how would you </w:t>
      </w:r>
      <w:r w:rsidRPr="00D75CDD">
        <w:rPr>
          <w:color w:val="000000"/>
        </w:rPr>
        <w:t>clear password from Word 2007</w:t>
      </w:r>
      <w:r>
        <w:rPr>
          <w:b/>
          <w:color w:val="FF0000"/>
        </w:rPr>
        <w:t xml:space="preserve"> </w:t>
      </w:r>
      <w:r w:rsidRPr="00EA5CF3">
        <w:t>in this situation</w:t>
      </w:r>
      <w:r>
        <w:t xml:space="preserve">? </w:t>
      </w:r>
    </w:p>
    <w:p w:rsidR="000811C6" w:rsidRDefault="000811C6"/>
    <w:p w:rsidR="000811C6" w:rsidRDefault="000811C6">
      <w:r>
        <w:t xml:space="preserve">Well, if that happens (forgetting Word 2007 password), Microsoft Office won’t help you clear the password. Well, you have to seek for a credible third-party Word password recovery application. </w:t>
      </w:r>
      <w:bookmarkStart w:id="5" w:name="OLE_LINK77"/>
      <w:bookmarkStart w:id="6" w:name="OLE_LINK78"/>
      <w:r>
        <w:t xml:space="preserve">There are two </w:t>
      </w:r>
      <w:r w:rsidRPr="00A34D4F">
        <w:t>versions</w:t>
      </w:r>
      <w:r>
        <w:t xml:space="preserve"> in </w:t>
      </w:r>
      <w:r w:rsidRPr="009F3703">
        <w:rPr>
          <w:color w:val="000000"/>
        </w:rPr>
        <w:t>Word password Recovery</w:t>
      </w:r>
      <w:r>
        <w:t xml:space="preserve"> (Word Password Recovery Standard and Word Password Recovery Profession).</w:t>
      </w:r>
      <w:bookmarkEnd w:id="5"/>
      <w:bookmarkEnd w:id="6"/>
      <w:r>
        <w:t xml:space="preserve"> </w:t>
      </w:r>
    </w:p>
    <w:p w:rsidR="000811C6" w:rsidRDefault="000811C6"/>
    <w:p w:rsidR="000811C6" w:rsidRDefault="000811C6">
      <w:bookmarkStart w:id="7" w:name="OLE_LINK79"/>
      <w:bookmarkStart w:id="8" w:name="OLE_LINK80"/>
      <w:r>
        <w:t xml:space="preserve">The crucial difference between Word Password Recovery Standard and Word Password Recovery Profession lies in time needed for getting your password back. Time is money, difficult to contradict this fact. And another proven fact is that you lose something exactly when something turns out to be absolutely necessary. So I would highly recommend you </w:t>
      </w:r>
      <w:r w:rsidRPr="00A34D4F">
        <w:rPr>
          <w:color w:val="000000"/>
        </w:rPr>
        <w:t>Word Password Recovery</w:t>
      </w:r>
      <w:r>
        <w:t xml:space="preserve"> Professional. It has been successfully updated</w:t>
      </w:r>
      <w:r w:rsidRPr="00E407C3">
        <w:t xml:space="preserve"> </w:t>
      </w:r>
      <w:r>
        <w:t xml:space="preserve">with the latest </w:t>
      </w:r>
      <w:r w:rsidRPr="009F3703">
        <w:rPr>
          <w:b/>
        </w:rPr>
        <w:t>GPU support</w:t>
      </w:r>
      <w:r w:rsidRPr="00E407C3">
        <w:t xml:space="preserve">, </w:t>
      </w:r>
      <w:r>
        <w:t>which has further increased</w:t>
      </w:r>
      <w:r w:rsidRPr="00E407C3">
        <w:t xml:space="preserve"> the speed of password recovery</w:t>
      </w:r>
      <w:r>
        <w:t xml:space="preserve">. </w:t>
      </w:r>
      <w:r w:rsidRPr="00E407C3">
        <w:t xml:space="preserve">In addition, </w:t>
      </w:r>
      <w:r>
        <w:t xml:space="preserve">with its </w:t>
      </w:r>
      <w:r w:rsidRPr="00E95047">
        <w:rPr>
          <w:rStyle w:val="def"/>
          <w:color w:val="313131"/>
          <w:szCs w:val="21"/>
        </w:rPr>
        <w:t>Humanized design, I am sure that you can operate it with ease.</w:t>
      </w:r>
    </w:p>
    <w:p w:rsidR="000811C6" w:rsidRDefault="000811C6">
      <w:pPr>
        <w:rPr>
          <w:b/>
        </w:rPr>
      </w:pPr>
      <w:bookmarkStart w:id="9" w:name="OLE_LINK3"/>
      <w:bookmarkStart w:id="10" w:name="OLE_LINK4"/>
      <w:bookmarkEnd w:id="3"/>
      <w:bookmarkEnd w:id="4"/>
      <w:bookmarkEnd w:id="7"/>
      <w:bookmarkEnd w:id="8"/>
    </w:p>
    <w:p w:rsidR="000811C6" w:rsidRPr="00EA5CF3" w:rsidRDefault="000811C6">
      <w:pPr>
        <w:rPr>
          <w:b/>
        </w:rPr>
      </w:pPr>
      <w:r w:rsidRPr="00EA5CF3">
        <w:rPr>
          <w:b/>
        </w:rPr>
        <w:t xml:space="preserve">Here’s </w:t>
      </w:r>
      <w:hyperlink r:id="rId9" w:history="1">
        <w:r w:rsidRPr="009F3703">
          <w:rPr>
            <w:rStyle w:val="Hyperlink"/>
            <w:b/>
          </w:rPr>
          <w:t xml:space="preserve">how to remove Word 2007 password </w:t>
        </w:r>
      </w:hyperlink>
      <w:r w:rsidRPr="00EA5CF3">
        <w:rPr>
          <w:b/>
        </w:rPr>
        <w:t>with this tool.</w:t>
      </w:r>
    </w:p>
    <w:bookmarkEnd w:id="9"/>
    <w:bookmarkEnd w:id="10"/>
    <w:p w:rsidR="000811C6" w:rsidRDefault="000811C6" w:rsidP="00EA5CF3">
      <w:pPr>
        <w:rPr>
          <w:b/>
        </w:rPr>
      </w:pPr>
    </w:p>
    <w:p w:rsidR="000811C6" w:rsidRDefault="000811C6" w:rsidP="00EA5CF3">
      <w:r w:rsidRPr="009F3703">
        <w:t>Step1</w:t>
      </w:r>
      <w:r w:rsidRPr="00005776">
        <w:rPr>
          <w:b/>
        </w:rPr>
        <w:t>:</w:t>
      </w:r>
      <w:r>
        <w:t xml:space="preserve"> </w:t>
      </w:r>
      <w:bookmarkStart w:id="11" w:name="OLE_LINK7"/>
      <w:bookmarkStart w:id="12" w:name="OLE_LINK8"/>
      <w:r>
        <w:t xml:space="preserve">Download </w:t>
      </w:r>
      <w:r w:rsidRPr="00AA399F">
        <w:t>Word Password Recovery Professional</w:t>
      </w:r>
      <w:r>
        <w:t xml:space="preserve"> and then launch it quickly.</w:t>
      </w:r>
    </w:p>
    <w:bookmarkEnd w:id="11"/>
    <w:bookmarkEnd w:id="12"/>
    <w:p w:rsidR="000811C6" w:rsidRDefault="000811C6" w:rsidP="00EA5CF3">
      <w:r w:rsidRPr="009F3703">
        <w:t>Step2</w:t>
      </w:r>
      <w:r w:rsidRPr="00005776">
        <w:rPr>
          <w:b/>
        </w:rPr>
        <w:t>:</w:t>
      </w:r>
      <w:bookmarkStart w:id="13" w:name="OLE_LINK9"/>
      <w:bookmarkStart w:id="14" w:name="OLE_LINK10"/>
      <w:r w:rsidRPr="00005776">
        <w:rPr>
          <w:b/>
        </w:rPr>
        <w:t xml:space="preserve"> </w:t>
      </w:r>
      <w:r>
        <w:t>Click “Open” to load the target protected Word document.</w:t>
      </w:r>
      <w:bookmarkEnd w:id="13"/>
      <w:bookmarkEnd w:id="14"/>
    </w:p>
    <w:p w:rsidR="000811C6" w:rsidRDefault="000811C6" w:rsidP="00EA5CF3">
      <w:r w:rsidRPr="009F3703">
        <w:t>Step3</w:t>
      </w:r>
      <w:r w:rsidRPr="00005776">
        <w:rPr>
          <w:b/>
        </w:rPr>
        <w:t>:</w:t>
      </w:r>
      <w:r>
        <w:t xml:space="preserve"> </w:t>
      </w:r>
      <w:bookmarkStart w:id="15" w:name="OLE_LINK11"/>
      <w:bookmarkStart w:id="16" w:name="OLE_LINK12"/>
      <w:r>
        <w:t>You have 2 options in this step, choose one of them: 100% instant document decryption and Recover the password. Here we choose “100% instant document decryption” to remove Word 2007 password. Next, just click “Next” button to proceed.</w:t>
      </w:r>
      <w:bookmarkEnd w:id="15"/>
      <w:bookmarkEnd w:id="16"/>
    </w:p>
    <w:p w:rsidR="000811C6" w:rsidRDefault="000811C6" w:rsidP="00EA5CF3">
      <w:r>
        <w:t xml:space="preserve">Step4: </w:t>
      </w:r>
      <w:bookmarkStart w:id="17" w:name="OLE_LINK13"/>
      <w:bookmarkStart w:id="18" w:name="OLE_LINK14"/>
      <w:r>
        <w:t xml:space="preserve">Click “Decrypt Document” to begin </w:t>
      </w:r>
      <w:r w:rsidRPr="00AA399F">
        <w:rPr>
          <w:color w:val="000000"/>
        </w:rPr>
        <w:t>clearing Word 2007 password</w:t>
      </w:r>
      <w:r>
        <w:t>.</w:t>
      </w:r>
      <w:bookmarkEnd w:id="17"/>
      <w:bookmarkEnd w:id="18"/>
      <w:r>
        <w:t xml:space="preserve"> </w:t>
      </w:r>
    </w:p>
    <w:p w:rsidR="000811C6" w:rsidRDefault="000811C6" w:rsidP="00EA5CF3">
      <w:bookmarkStart w:id="19" w:name="OLE_LINK15"/>
      <w:r>
        <w:t xml:space="preserve">(Note: Within seconds, the </w:t>
      </w:r>
      <w:bookmarkStart w:id="20" w:name="OLE_LINK84"/>
      <w:bookmarkStart w:id="21" w:name="OLE_LINK85"/>
      <w:bookmarkStart w:id="22" w:name="OLE_LINK86"/>
      <w:bookmarkStart w:id="23" w:name="OLE_LINK87"/>
      <w:r>
        <w:t>decrypted file</w:t>
      </w:r>
      <w:bookmarkEnd w:id="20"/>
      <w:bookmarkEnd w:id="21"/>
      <w:bookmarkEnd w:id="22"/>
      <w:bookmarkEnd w:id="23"/>
      <w:r>
        <w:t xml:space="preserve"> (*_Fixed. docx) will be automatically saved to the folder where your locked file is.)</w:t>
      </w:r>
    </w:p>
    <w:p w:rsidR="000811C6" w:rsidRPr="00952D8E" w:rsidRDefault="000811C6" w:rsidP="00EA5CF3"/>
    <w:p w:rsidR="000811C6" w:rsidRDefault="000811C6">
      <w:bookmarkStart w:id="24" w:name="OLE_LINK16"/>
      <w:bookmarkStart w:id="25" w:name="OLE_LINK17"/>
      <w:bookmarkStart w:id="26" w:name="OLE_LINK81"/>
      <w:bookmarkEnd w:id="19"/>
      <w:r>
        <w:t xml:space="preserve">That’s all. 2 ways to remove Word 2007 password in both 2 different situations: having forgotten its password and having not forgotten it yet. However, you will find that the best way is to use </w:t>
      </w:r>
      <w:hyperlink r:id="rId10" w:history="1">
        <w:r w:rsidRPr="009F3703">
          <w:rPr>
            <w:rStyle w:val="Hyperlink"/>
            <w:b/>
          </w:rPr>
          <w:t>Word Password Recovery</w:t>
        </w:r>
      </w:hyperlink>
      <w:r>
        <w:t xml:space="preserve"> Profession. Just download it, install it, and enjoy it!</w:t>
      </w:r>
    </w:p>
    <w:p w:rsidR="000811C6" w:rsidRDefault="000811C6"/>
    <w:bookmarkEnd w:id="2"/>
    <w:bookmarkEnd w:id="24"/>
    <w:bookmarkEnd w:id="25"/>
    <w:bookmarkEnd w:id="26"/>
    <w:p w:rsidR="000811C6" w:rsidRDefault="000811C6"/>
    <w:p w:rsidR="000811C6" w:rsidRPr="00F67E36" w:rsidRDefault="000811C6" w:rsidP="009C3DE1"/>
    <w:p w:rsidR="000811C6" w:rsidRDefault="000811C6" w:rsidP="00D2199F">
      <w:pPr>
        <w:jc w:val="left"/>
        <w:rPr>
          <w:sz w:val="24"/>
          <w:szCs w:val="24"/>
        </w:rPr>
      </w:pPr>
      <w:r>
        <w:rPr>
          <w:sz w:val="24"/>
          <w:szCs w:val="24"/>
        </w:rPr>
        <w:t>Article Source:</w:t>
      </w:r>
    </w:p>
    <w:p w:rsidR="000811C6" w:rsidRPr="00374C4A" w:rsidRDefault="000811C6" w:rsidP="00D2199F">
      <w:pPr>
        <w:jc w:val="left"/>
        <w:rPr>
          <w:sz w:val="24"/>
          <w:szCs w:val="24"/>
        </w:rPr>
      </w:pPr>
      <w:hyperlink r:id="rId11" w:history="1">
        <w:r w:rsidRPr="00D2199F">
          <w:rPr>
            <w:rStyle w:val="Hyperlink"/>
            <w:sz w:val="24"/>
            <w:szCs w:val="24"/>
          </w:rPr>
          <w:t>http://www.recoverlostpassword.com/article/</w:t>
        </w:r>
        <w:r w:rsidRPr="00D2199F">
          <w:rPr>
            <w:rStyle w:val="Hyperlink"/>
          </w:rPr>
          <w:t>remove-word-2007-passowrd</w:t>
        </w:r>
        <w:r w:rsidRPr="00D2199F">
          <w:rPr>
            <w:rStyle w:val="Hyperlink"/>
            <w:sz w:val="24"/>
            <w:szCs w:val="24"/>
          </w:rPr>
          <w:t xml:space="preserve">.html </w:t>
        </w:r>
      </w:hyperlink>
    </w:p>
    <w:p w:rsidR="000811C6" w:rsidRPr="00D2199F" w:rsidRDefault="000811C6" w:rsidP="009C3DE1"/>
    <w:p w:rsidR="000811C6" w:rsidRPr="00D2199F" w:rsidRDefault="000811C6"/>
    <w:sectPr w:rsidR="000811C6" w:rsidRPr="00D2199F" w:rsidSect="00DB52B5">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1C6" w:rsidRDefault="000811C6" w:rsidP="007E6700">
      <w:r>
        <w:separator/>
      </w:r>
    </w:p>
  </w:endnote>
  <w:endnote w:type="continuationSeparator" w:id="0">
    <w:p w:rsidR="000811C6" w:rsidRDefault="000811C6" w:rsidP="007E67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C6" w:rsidRDefault="000811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C6" w:rsidRDefault="000811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C6" w:rsidRDefault="000811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1C6" w:rsidRDefault="000811C6" w:rsidP="007E6700">
      <w:r>
        <w:separator/>
      </w:r>
    </w:p>
  </w:footnote>
  <w:footnote w:type="continuationSeparator" w:id="0">
    <w:p w:rsidR="000811C6" w:rsidRDefault="000811C6" w:rsidP="007E67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C6" w:rsidRDefault="000811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C6" w:rsidRDefault="000811C6" w:rsidP="00D80CDF">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C6" w:rsidRDefault="000811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1597"/>
    <w:rsid w:val="00000F33"/>
    <w:rsid w:val="00001379"/>
    <w:rsid w:val="000043E1"/>
    <w:rsid w:val="00004A0F"/>
    <w:rsid w:val="00005776"/>
    <w:rsid w:val="00006824"/>
    <w:rsid w:val="000079C3"/>
    <w:rsid w:val="000149C6"/>
    <w:rsid w:val="00016C18"/>
    <w:rsid w:val="000209C8"/>
    <w:rsid w:val="0002687A"/>
    <w:rsid w:val="00031D6F"/>
    <w:rsid w:val="00036664"/>
    <w:rsid w:val="0003693F"/>
    <w:rsid w:val="00036C2B"/>
    <w:rsid w:val="00036CE9"/>
    <w:rsid w:val="000445FA"/>
    <w:rsid w:val="0004529C"/>
    <w:rsid w:val="00046B3B"/>
    <w:rsid w:val="00071CD1"/>
    <w:rsid w:val="00075304"/>
    <w:rsid w:val="000811C6"/>
    <w:rsid w:val="0008554B"/>
    <w:rsid w:val="00090FBF"/>
    <w:rsid w:val="00093FB8"/>
    <w:rsid w:val="000A1A9D"/>
    <w:rsid w:val="000B68D3"/>
    <w:rsid w:val="000B783F"/>
    <w:rsid w:val="000C5044"/>
    <w:rsid w:val="000D1778"/>
    <w:rsid w:val="000E0BE5"/>
    <w:rsid w:val="000E2C26"/>
    <w:rsid w:val="000E519D"/>
    <w:rsid w:val="00101D8E"/>
    <w:rsid w:val="00103A8F"/>
    <w:rsid w:val="00105C5E"/>
    <w:rsid w:val="00114A33"/>
    <w:rsid w:val="00114D99"/>
    <w:rsid w:val="0011515F"/>
    <w:rsid w:val="001155A4"/>
    <w:rsid w:val="00116989"/>
    <w:rsid w:val="00116AF9"/>
    <w:rsid w:val="00117697"/>
    <w:rsid w:val="00122AE9"/>
    <w:rsid w:val="00131FED"/>
    <w:rsid w:val="001411DF"/>
    <w:rsid w:val="001447E5"/>
    <w:rsid w:val="00154A12"/>
    <w:rsid w:val="00157D12"/>
    <w:rsid w:val="00176462"/>
    <w:rsid w:val="001805AD"/>
    <w:rsid w:val="001834C3"/>
    <w:rsid w:val="001844AA"/>
    <w:rsid w:val="00187B33"/>
    <w:rsid w:val="00190F5F"/>
    <w:rsid w:val="0019179E"/>
    <w:rsid w:val="001957D8"/>
    <w:rsid w:val="001B15C0"/>
    <w:rsid w:val="001B35E3"/>
    <w:rsid w:val="001C5F55"/>
    <w:rsid w:val="001C7203"/>
    <w:rsid w:val="001D3B1F"/>
    <w:rsid w:val="001D7B5A"/>
    <w:rsid w:val="001E4218"/>
    <w:rsid w:val="001F19C7"/>
    <w:rsid w:val="00203059"/>
    <w:rsid w:val="00204226"/>
    <w:rsid w:val="00211543"/>
    <w:rsid w:val="0021317F"/>
    <w:rsid w:val="00220893"/>
    <w:rsid w:val="002328DF"/>
    <w:rsid w:val="0024078B"/>
    <w:rsid w:val="00242A6B"/>
    <w:rsid w:val="00244C20"/>
    <w:rsid w:val="002466AC"/>
    <w:rsid w:val="0025048E"/>
    <w:rsid w:val="00262D32"/>
    <w:rsid w:val="00270411"/>
    <w:rsid w:val="00282EF1"/>
    <w:rsid w:val="00285D1C"/>
    <w:rsid w:val="0028640B"/>
    <w:rsid w:val="00291967"/>
    <w:rsid w:val="002937B4"/>
    <w:rsid w:val="00293E52"/>
    <w:rsid w:val="00296DB4"/>
    <w:rsid w:val="002A2EDF"/>
    <w:rsid w:val="002A4DAF"/>
    <w:rsid w:val="002A653F"/>
    <w:rsid w:val="002C0F07"/>
    <w:rsid w:val="002C5968"/>
    <w:rsid w:val="002D2F90"/>
    <w:rsid w:val="002E3F7A"/>
    <w:rsid w:val="002E7532"/>
    <w:rsid w:val="002F3948"/>
    <w:rsid w:val="002F6462"/>
    <w:rsid w:val="003201EF"/>
    <w:rsid w:val="00332645"/>
    <w:rsid w:val="00336831"/>
    <w:rsid w:val="00342C11"/>
    <w:rsid w:val="00343A90"/>
    <w:rsid w:val="00353EDE"/>
    <w:rsid w:val="00354C32"/>
    <w:rsid w:val="003556D3"/>
    <w:rsid w:val="00362D22"/>
    <w:rsid w:val="00364E16"/>
    <w:rsid w:val="00365763"/>
    <w:rsid w:val="003735A2"/>
    <w:rsid w:val="00374C4A"/>
    <w:rsid w:val="00375146"/>
    <w:rsid w:val="0038066B"/>
    <w:rsid w:val="00381073"/>
    <w:rsid w:val="003A0057"/>
    <w:rsid w:val="003A04A3"/>
    <w:rsid w:val="003A200F"/>
    <w:rsid w:val="003A6015"/>
    <w:rsid w:val="003A6221"/>
    <w:rsid w:val="003A766E"/>
    <w:rsid w:val="003B198C"/>
    <w:rsid w:val="003D3D87"/>
    <w:rsid w:val="003D4B76"/>
    <w:rsid w:val="003F5658"/>
    <w:rsid w:val="003F58C0"/>
    <w:rsid w:val="003F5EEC"/>
    <w:rsid w:val="00407017"/>
    <w:rsid w:val="004207B7"/>
    <w:rsid w:val="00425ACE"/>
    <w:rsid w:val="004371CD"/>
    <w:rsid w:val="00463FFB"/>
    <w:rsid w:val="00467005"/>
    <w:rsid w:val="00470470"/>
    <w:rsid w:val="004877AB"/>
    <w:rsid w:val="00492B6E"/>
    <w:rsid w:val="00494569"/>
    <w:rsid w:val="004A5C01"/>
    <w:rsid w:val="004B4C06"/>
    <w:rsid w:val="004B6F71"/>
    <w:rsid w:val="004D2937"/>
    <w:rsid w:val="004D3F46"/>
    <w:rsid w:val="004E70E5"/>
    <w:rsid w:val="00500108"/>
    <w:rsid w:val="00501E18"/>
    <w:rsid w:val="00506763"/>
    <w:rsid w:val="005139E8"/>
    <w:rsid w:val="005144B0"/>
    <w:rsid w:val="0053575A"/>
    <w:rsid w:val="00546E9B"/>
    <w:rsid w:val="00556EB1"/>
    <w:rsid w:val="005617BA"/>
    <w:rsid w:val="0056473E"/>
    <w:rsid w:val="00570D01"/>
    <w:rsid w:val="0057307C"/>
    <w:rsid w:val="00574222"/>
    <w:rsid w:val="00576D04"/>
    <w:rsid w:val="005773C6"/>
    <w:rsid w:val="00577A7B"/>
    <w:rsid w:val="005800A3"/>
    <w:rsid w:val="00583500"/>
    <w:rsid w:val="00595066"/>
    <w:rsid w:val="00595510"/>
    <w:rsid w:val="005A6177"/>
    <w:rsid w:val="005B4D01"/>
    <w:rsid w:val="005B4DD6"/>
    <w:rsid w:val="005B4F79"/>
    <w:rsid w:val="005C5C6E"/>
    <w:rsid w:val="005C67C9"/>
    <w:rsid w:val="005C7CEE"/>
    <w:rsid w:val="005D209B"/>
    <w:rsid w:val="005E09B2"/>
    <w:rsid w:val="005E407B"/>
    <w:rsid w:val="005F02B9"/>
    <w:rsid w:val="00602E7C"/>
    <w:rsid w:val="00603C40"/>
    <w:rsid w:val="006064F6"/>
    <w:rsid w:val="00612736"/>
    <w:rsid w:val="00612798"/>
    <w:rsid w:val="00614D4D"/>
    <w:rsid w:val="0061515F"/>
    <w:rsid w:val="0061565A"/>
    <w:rsid w:val="0061602F"/>
    <w:rsid w:val="00617B05"/>
    <w:rsid w:val="00623665"/>
    <w:rsid w:val="00630762"/>
    <w:rsid w:val="00631580"/>
    <w:rsid w:val="0063791F"/>
    <w:rsid w:val="006441C1"/>
    <w:rsid w:val="00646128"/>
    <w:rsid w:val="00652D1D"/>
    <w:rsid w:val="00653732"/>
    <w:rsid w:val="00660343"/>
    <w:rsid w:val="00670628"/>
    <w:rsid w:val="006816C8"/>
    <w:rsid w:val="00684D1D"/>
    <w:rsid w:val="006B1597"/>
    <w:rsid w:val="006B1E3F"/>
    <w:rsid w:val="006D6AC0"/>
    <w:rsid w:val="006D73B5"/>
    <w:rsid w:val="006E2F00"/>
    <w:rsid w:val="006E7781"/>
    <w:rsid w:val="006F41ED"/>
    <w:rsid w:val="006F63E7"/>
    <w:rsid w:val="00704878"/>
    <w:rsid w:val="00710E76"/>
    <w:rsid w:val="007129E5"/>
    <w:rsid w:val="00712CEA"/>
    <w:rsid w:val="0071528F"/>
    <w:rsid w:val="007228B0"/>
    <w:rsid w:val="00734138"/>
    <w:rsid w:val="0073608E"/>
    <w:rsid w:val="00736A4D"/>
    <w:rsid w:val="00741175"/>
    <w:rsid w:val="00744CB2"/>
    <w:rsid w:val="00757322"/>
    <w:rsid w:val="007577C9"/>
    <w:rsid w:val="00770EF5"/>
    <w:rsid w:val="00772105"/>
    <w:rsid w:val="00773CFC"/>
    <w:rsid w:val="0077603B"/>
    <w:rsid w:val="0078035A"/>
    <w:rsid w:val="007857B8"/>
    <w:rsid w:val="007A2D8B"/>
    <w:rsid w:val="007A40E7"/>
    <w:rsid w:val="007B3AD8"/>
    <w:rsid w:val="007B40AF"/>
    <w:rsid w:val="007E6700"/>
    <w:rsid w:val="007F02C1"/>
    <w:rsid w:val="007F213D"/>
    <w:rsid w:val="007F56B1"/>
    <w:rsid w:val="007F5A14"/>
    <w:rsid w:val="0081214A"/>
    <w:rsid w:val="00814EFB"/>
    <w:rsid w:val="00826AAD"/>
    <w:rsid w:val="00826AF7"/>
    <w:rsid w:val="00831E76"/>
    <w:rsid w:val="0083597E"/>
    <w:rsid w:val="00844CFD"/>
    <w:rsid w:val="008504FC"/>
    <w:rsid w:val="00862F7F"/>
    <w:rsid w:val="008643A1"/>
    <w:rsid w:val="00874FAF"/>
    <w:rsid w:val="008842F7"/>
    <w:rsid w:val="008860C8"/>
    <w:rsid w:val="008907D3"/>
    <w:rsid w:val="00893E06"/>
    <w:rsid w:val="00896591"/>
    <w:rsid w:val="008A36FD"/>
    <w:rsid w:val="008A780D"/>
    <w:rsid w:val="008C66B6"/>
    <w:rsid w:val="008D5783"/>
    <w:rsid w:val="008F683A"/>
    <w:rsid w:val="0090217E"/>
    <w:rsid w:val="00903FD8"/>
    <w:rsid w:val="0090574D"/>
    <w:rsid w:val="00906865"/>
    <w:rsid w:val="00906D95"/>
    <w:rsid w:val="00910421"/>
    <w:rsid w:val="009240FF"/>
    <w:rsid w:val="00924E58"/>
    <w:rsid w:val="0093430A"/>
    <w:rsid w:val="009355ED"/>
    <w:rsid w:val="0093784A"/>
    <w:rsid w:val="0094204A"/>
    <w:rsid w:val="00952D8E"/>
    <w:rsid w:val="00967746"/>
    <w:rsid w:val="009858FE"/>
    <w:rsid w:val="00987892"/>
    <w:rsid w:val="00993597"/>
    <w:rsid w:val="009A4C44"/>
    <w:rsid w:val="009A4FDE"/>
    <w:rsid w:val="009B7925"/>
    <w:rsid w:val="009C2E99"/>
    <w:rsid w:val="009C3898"/>
    <w:rsid w:val="009C3DE1"/>
    <w:rsid w:val="009C4015"/>
    <w:rsid w:val="009C6004"/>
    <w:rsid w:val="009C66BF"/>
    <w:rsid w:val="009D566D"/>
    <w:rsid w:val="009D5DE9"/>
    <w:rsid w:val="009D7197"/>
    <w:rsid w:val="009E50C1"/>
    <w:rsid w:val="009E676C"/>
    <w:rsid w:val="009F3703"/>
    <w:rsid w:val="009F791F"/>
    <w:rsid w:val="00A026F6"/>
    <w:rsid w:val="00A07A71"/>
    <w:rsid w:val="00A07D06"/>
    <w:rsid w:val="00A20FF2"/>
    <w:rsid w:val="00A2417C"/>
    <w:rsid w:val="00A31291"/>
    <w:rsid w:val="00A34D4F"/>
    <w:rsid w:val="00A35DEF"/>
    <w:rsid w:val="00A377BF"/>
    <w:rsid w:val="00A5073A"/>
    <w:rsid w:val="00A618B6"/>
    <w:rsid w:val="00A647B3"/>
    <w:rsid w:val="00A70AEA"/>
    <w:rsid w:val="00A715A9"/>
    <w:rsid w:val="00A73801"/>
    <w:rsid w:val="00A75CC1"/>
    <w:rsid w:val="00AA1F2A"/>
    <w:rsid w:val="00AA399F"/>
    <w:rsid w:val="00AA5D09"/>
    <w:rsid w:val="00AB39F8"/>
    <w:rsid w:val="00AB4109"/>
    <w:rsid w:val="00AB4B12"/>
    <w:rsid w:val="00AC0B90"/>
    <w:rsid w:val="00AC624A"/>
    <w:rsid w:val="00AC7910"/>
    <w:rsid w:val="00AC7A88"/>
    <w:rsid w:val="00AD03C1"/>
    <w:rsid w:val="00AD07BE"/>
    <w:rsid w:val="00AE77BF"/>
    <w:rsid w:val="00AF1864"/>
    <w:rsid w:val="00AF6DBC"/>
    <w:rsid w:val="00B045BB"/>
    <w:rsid w:val="00B15DD0"/>
    <w:rsid w:val="00B25291"/>
    <w:rsid w:val="00B26527"/>
    <w:rsid w:val="00B273F6"/>
    <w:rsid w:val="00B30782"/>
    <w:rsid w:val="00B35405"/>
    <w:rsid w:val="00B42A1B"/>
    <w:rsid w:val="00B552D7"/>
    <w:rsid w:val="00B60883"/>
    <w:rsid w:val="00B62137"/>
    <w:rsid w:val="00B628FD"/>
    <w:rsid w:val="00B64C01"/>
    <w:rsid w:val="00B677A8"/>
    <w:rsid w:val="00B769F0"/>
    <w:rsid w:val="00B848BB"/>
    <w:rsid w:val="00B91B7D"/>
    <w:rsid w:val="00B91FFB"/>
    <w:rsid w:val="00B92919"/>
    <w:rsid w:val="00B94A9D"/>
    <w:rsid w:val="00B94B9F"/>
    <w:rsid w:val="00BB080C"/>
    <w:rsid w:val="00BB1B8C"/>
    <w:rsid w:val="00BB343D"/>
    <w:rsid w:val="00BC6BC2"/>
    <w:rsid w:val="00BE7C6A"/>
    <w:rsid w:val="00BF24B6"/>
    <w:rsid w:val="00BF58DC"/>
    <w:rsid w:val="00C00D4F"/>
    <w:rsid w:val="00C16881"/>
    <w:rsid w:val="00C21EE8"/>
    <w:rsid w:val="00C36EDB"/>
    <w:rsid w:val="00C444D6"/>
    <w:rsid w:val="00C446FF"/>
    <w:rsid w:val="00C44D3B"/>
    <w:rsid w:val="00C5541E"/>
    <w:rsid w:val="00C55FDA"/>
    <w:rsid w:val="00C5695E"/>
    <w:rsid w:val="00C653D6"/>
    <w:rsid w:val="00C72026"/>
    <w:rsid w:val="00C759DE"/>
    <w:rsid w:val="00C75B1A"/>
    <w:rsid w:val="00C77C3B"/>
    <w:rsid w:val="00C8095E"/>
    <w:rsid w:val="00C93590"/>
    <w:rsid w:val="00C979CB"/>
    <w:rsid w:val="00CA79DA"/>
    <w:rsid w:val="00CB0A0B"/>
    <w:rsid w:val="00CB3D81"/>
    <w:rsid w:val="00CC2520"/>
    <w:rsid w:val="00CC5DD3"/>
    <w:rsid w:val="00CC6162"/>
    <w:rsid w:val="00CD0AD1"/>
    <w:rsid w:val="00CD5237"/>
    <w:rsid w:val="00CE243C"/>
    <w:rsid w:val="00CE5461"/>
    <w:rsid w:val="00CE5F89"/>
    <w:rsid w:val="00CE6A99"/>
    <w:rsid w:val="00CE6E6C"/>
    <w:rsid w:val="00CE7BAF"/>
    <w:rsid w:val="00CF63DC"/>
    <w:rsid w:val="00D06250"/>
    <w:rsid w:val="00D10981"/>
    <w:rsid w:val="00D148CC"/>
    <w:rsid w:val="00D2199F"/>
    <w:rsid w:val="00D22546"/>
    <w:rsid w:val="00D333BF"/>
    <w:rsid w:val="00D35FDC"/>
    <w:rsid w:val="00D40295"/>
    <w:rsid w:val="00D425D7"/>
    <w:rsid w:val="00D4337B"/>
    <w:rsid w:val="00D456DA"/>
    <w:rsid w:val="00D4628F"/>
    <w:rsid w:val="00D5082C"/>
    <w:rsid w:val="00D50E68"/>
    <w:rsid w:val="00D52582"/>
    <w:rsid w:val="00D64B4B"/>
    <w:rsid w:val="00D660C5"/>
    <w:rsid w:val="00D6763C"/>
    <w:rsid w:val="00D75CDD"/>
    <w:rsid w:val="00D80CDF"/>
    <w:rsid w:val="00D93FFF"/>
    <w:rsid w:val="00DB0558"/>
    <w:rsid w:val="00DB52B5"/>
    <w:rsid w:val="00DB5C8A"/>
    <w:rsid w:val="00DB6349"/>
    <w:rsid w:val="00DC4FDA"/>
    <w:rsid w:val="00DD0821"/>
    <w:rsid w:val="00DD69ED"/>
    <w:rsid w:val="00DF145D"/>
    <w:rsid w:val="00DF1AD6"/>
    <w:rsid w:val="00E0345D"/>
    <w:rsid w:val="00E04C06"/>
    <w:rsid w:val="00E07C67"/>
    <w:rsid w:val="00E101EE"/>
    <w:rsid w:val="00E142C4"/>
    <w:rsid w:val="00E30E11"/>
    <w:rsid w:val="00E33CC5"/>
    <w:rsid w:val="00E40209"/>
    <w:rsid w:val="00E407C3"/>
    <w:rsid w:val="00E46F50"/>
    <w:rsid w:val="00E56620"/>
    <w:rsid w:val="00E72A78"/>
    <w:rsid w:val="00E76D4C"/>
    <w:rsid w:val="00E95047"/>
    <w:rsid w:val="00E95BAE"/>
    <w:rsid w:val="00E97072"/>
    <w:rsid w:val="00E971BF"/>
    <w:rsid w:val="00EA3001"/>
    <w:rsid w:val="00EA5CF3"/>
    <w:rsid w:val="00EA722C"/>
    <w:rsid w:val="00EB3747"/>
    <w:rsid w:val="00EB3A06"/>
    <w:rsid w:val="00EB46CB"/>
    <w:rsid w:val="00EB53BA"/>
    <w:rsid w:val="00EC11EC"/>
    <w:rsid w:val="00EC30CF"/>
    <w:rsid w:val="00EC4483"/>
    <w:rsid w:val="00EC507B"/>
    <w:rsid w:val="00EC5DED"/>
    <w:rsid w:val="00ED06D3"/>
    <w:rsid w:val="00ED0E57"/>
    <w:rsid w:val="00EE61B9"/>
    <w:rsid w:val="00EF1AAB"/>
    <w:rsid w:val="00EF2430"/>
    <w:rsid w:val="00F01241"/>
    <w:rsid w:val="00F01B5E"/>
    <w:rsid w:val="00F17930"/>
    <w:rsid w:val="00F26D51"/>
    <w:rsid w:val="00F30C94"/>
    <w:rsid w:val="00F32B94"/>
    <w:rsid w:val="00F32BBC"/>
    <w:rsid w:val="00F3513D"/>
    <w:rsid w:val="00F46F6B"/>
    <w:rsid w:val="00F47B41"/>
    <w:rsid w:val="00F66DB5"/>
    <w:rsid w:val="00F67E36"/>
    <w:rsid w:val="00F8382B"/>
    <w:rsid w:val="00F84FA3"/>
    <w:rsid w:val="00F90C5C"/>
    <w:rsid w:val="00FA3460"/>
    <w:rsid w:val="00FB5B70"/>
    <w:rsid w:val="00FC0A32"/>
    <w:rsid w:val="00FC40B8"/>
    <w:rsid w:val="00FD0B33"/>
    <w:rsid w:val="00FE6672"/>
    <w:rsid w:val="00FF0012"/>
    <w:rsid w:val="00FF2268"/>
    <w:rsid w:val="00FF2CA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2B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B1597"/>
    <w:rPr>
      <w:rFonts w:cs="Times New Roman"/>
      <w:color w:val="0000FF"/>
      <w:u w:val="single"/>
    </w:rPr>
  </w:style>
  <w:style w:type="character" w:customStyle="1" w:styleId="itxtrst">
    <w:name w:val="itxtrst"/>
    <w:basedOn w:val="DefaultParagraphFont"/>
    <w:uiPriority w:val="99"/>
    <w:rsid w:val="006B1597"/>
    <w:rPr>
      <w:rFonts w:cs="Times New Roman"/>
    </w:rPr>
  </w:style>
  <w:style w:type="paragraph" w:styleId="Header">
    <w:name w:val="header"/>
    <w:basedOn w:val="Normal"/>
    <w:link w:val="HeaderChar"/>
    <w:uiPriority w:val="99"/>
    <w:semiHidden/>
    <w:rsid w:val="007E670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E6700"/>
    <w:rPr>
      <w:rFonts w:cs="Times New Roman"/>
      <w:sz w:val="18"/>
      <w:szCs w:val="18"/>
    </w:rPr>
  </w:style>
  <w:style w:type="paragraph" w:styleId="Footer">
    <w:name w:val="footer"/>
    <w:basedOn w:val="Normal"/>
    <w:link w:val="FooterChar"/>
    <w:uiPriority w:val="99"/>
    <w:semiHidden/>
    <w:rsid w:val="007E670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E6700"/>
    <w:rPr>
      <w:rFonts w:cs="Times New Roman"/>
      <w:sz w:val="18"/>
      <w:szCs w:val="18"/>
    </w:rPr>
  </w:style>
  <w:style w:type="paragraph" w:styleId="BalloonText">
    <w:name w:val="Balloon Text"/>
    <w:basedOn w:val="Normal"/>
    <w:link w:val="BalloonTextChar"/>
    <w:uiPriority w:val="99"/>
    <w:semiHidden/>
    <w:rsid w:val="00D80CDF"/>
    <w:rPr>
      <w:sz w:val="18"/>
      <w:szCs w:val="18"/>
    </w:rPr>
  </w:style>
  <w:style w:type="character" w:customStyle="1" w:styleId="BalloonTextChar">
    <w:name w:val="Balloon Text Char"/>
    <w:basedOn w:val="DefaultParagraphFont"/>
    <w:link w:val="BalloonText"/>
    <w:uiPriority w:val="99"/>
    <w:semiHidden/>
    <w:locked/>
    <w:rsid w:val="00D80CDF"/>
    <w:rPr>
      <w:rFonts w:cs="Times New Roman"/>
      <w:sz w:val="18"/>
      <w:szCs w:val="18"/>
    </w:rPr>
  </w:style>
  <w:style w:type="character" w:styleId="FollowedHyperlink">
    <w:name w:val="FollowedHyperlink"/>
    <w:basedOn w:val="DefaultParagraphFont"/>
    <w:uiPriority w:val="99"/>
    <w:semiHidden/>
    <w:rsid w:val="009C6004"/>
    <w:rPr>
      <w:rFonts w:cs="Times New Roman"/>
      <w:color w:val="800080"/>
      <w:u w:val="single"/>
    </w:rPr>
  </w:style>
  <w:style w:type="character" w:customStyle="1" w:styleId="def">
    <w:name w:val="def"/>
    <w:basedOn w:val="DefaultParagraphFont"/>
    <w:uiPriority w:val="99"/>
    <w:rsid w:val="00E407C3"/>
    <w:rPr>
      <w:rFonts w:cs="Times New Roman"/>
    </w:rPr>
  </w:style>
</w:styles>
</file>

<file path=word/webSettings.xml><?xml version="1.0" encoding="utf-8"?>
<w:webSettings xmlns:r="http://schemas.openxmlformats.org/officeDocument/2006/relationships" xmlns:w="http://schemas.openxmlformats.org/wordprocessingml/2006/main">
  <w:divs>
    <w:div w:id="148139639">
      <w:marLeft w:val="0"/>
      <w:marRight w:val="0"/>
      <w:marTop w:val="0"/>
      <w:marBottom w:val="0"/>
      <w:divBdr>
        <w:top w:val="none" w:sz="0" w:space="0" w:color="auto"/>
        <w:left w:val="none" w:sz="0" w:space="0" w:color="auto"/>
        <w:bottom w:val="none" w:sz="0" w:space="0" w:color="auto"/>
        <w:right w:val="none" w:sz="0" w:space="0" w:color="auto"/>
      </w:divBdr>
    </w:div>
    <w:div w:id="1481396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recoverlostpassword.com/products/wordpasswordrecovery.html" TargetMode="External"/><Relationship Id="rId11" Type="http://schemas.openxmlformats.org/officeDocument/2006/relationships/hyperlink" Target="http://www.recoverlostpassword.com/article/remove-word-2007-passowrd.html"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recoverlostpassword.com/products/wordpasswordrecovery.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recoverlostpassword.com/products/wordpasswordrecovery.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518</Words>
  <Characters>2954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Remove Password from Word 2007</dc:title>
  <dc:subject/>
  <dc:creator>User</dc:creator>
  <cp:keywords/>
  <dc:description/>
  <cp:lastModifiedBy>User</cp:lastModifiedBy>
  <cp:revision>2</cp:revision>
  <dcterms:created xsi:type="dcterms:W3CDTF">2012-06-19T02:01:00Z</dcterms:created>
  <dcterms:modified xsi:type="dcterms:W3CDTF">2012-06-19T02:01:00Z</dcterms:modified>
</cp:coreProperties>
</file>